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6E0C7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bookmarkStart w:id="0" w:name="_GoBack"/>
      <w:bookmarkEnd w:id="0"/>
      <w:r w:rsidRPr="00771B0F">
        <w:rPr>
          <w:rFonts w:ascii="Arial" w:hAnsi="Arial"/>
          <w:i/>
          <w:noProof/>
        </w:rPr>
        <w:drawing>
          <wp:inline distT="0" distB="0" distL="0" distR="0" wp14:anchorId="53A894C4" wp14:editId="0560060A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397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1CC2CA45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7D68B09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7CA0CD87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3FF9BE96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B1154C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2EE8A20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64359EB3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78163841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0778FFCA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47F9AAB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163EFD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07B3EF7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132B2F0C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AB8A45E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18869AA8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7EE7DB7F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FDC8762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4271F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21B4037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7B40E4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5754C89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2005F837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201024A8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65B103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E8A810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2858C7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86B7D2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1EAD818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14E3C7C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317315DF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271AE807" w14:textId="6A9569FE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E44159E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4FE3204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46D19CEB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7DB89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1E5A4E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7B550E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D7AB114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E858E7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7AA793DF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09E0B8D1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0D1EE57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556FC1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51319F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8D6DC95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5D93C8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49F3352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124AB831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788EAEB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A91F46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5219B79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755618AB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2FD3C4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47FF2A44" w14:textId="6A149C25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230559CF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53224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 ..……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5356F3F4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49D9C2A3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20CCFB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08A6E6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BA896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37589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F7CE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77FCD8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142BAA2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A2BA981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812A61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79726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425C06A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537FF1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9602D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C9BEA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A3FAD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CD9D7D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C3A9B5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F653317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7865C9D3" w14:textId="0FB2E44A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3FCA700" w14:textId="1D17DB52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proofErr w:type="spellStart"/>
      <w:r w:rsidRPr="00FC1381">
        <w:rPr>
          <w:rFonts w:ascii="Arial" w:hAnsi="Arial" w:cs="Arial"/>
          <w:szCs w:val="24"/>
          <w:lang w:val="en-US"/>
        </w:rPr>
        <w:t>Es</w:t>
      </w:r>
      <w:proofErr w:type="spellEnd"/>
      <w:r w:rsidRPr="00FC1381">
        <w:rPr>
          <w:rFonts w:ascii="Arial" w:hAnsi="Arial" w:cs="Arial"/>
          <w:szCs w:val="24"/>
          <w:lang w:val="en-US"/>
        </w:rPr>
        <w:t>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3E9F94E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B1F222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46EF928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059411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229C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D6998B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8CD54F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8408D86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4F821DB4" w14:textId="15299A46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4DBA5BEE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016595A0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129DEA3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2E4EDFF2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2F205E5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9D8DC26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56"/>
        <w:gridCol w:w="2856"/>
        <w:gridCol w:w="1843"/>
        <w:gridCol w:w="2361"/>
        <w:gridCol w:w="298"/>
      </w:tblGrid>
      <w:tr w:rsidR="000E6CDC" w:rsidRPr="00B91A61" w14:paraId="1FAE86AB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F8277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6B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2896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A12728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05711BD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F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888BB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1778D69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19EE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04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A2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051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476F9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8FE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0CCA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1A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71BF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3B15895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211C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0C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2E86E4A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60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2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C59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E4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A09406B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70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C67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C425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89D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24A9C02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F7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C8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16F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3F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D6EACD4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F9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72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1C2C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1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68AB0F7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33CD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A2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503F5EDE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D47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F4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7618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275712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2442102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AB330E7" w14:textId="59C28DFA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5767EC54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48E22742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708F987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1E596EC3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7FAE39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1EF9ECE7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7502139C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6BB742A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083F72C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01"/>
        <w:gridCol w:w="3704"/>
        <w:gridCol w:w="1778"/>
        <w:gridCol w:w="1332"/>
        <w:gridCol w:w="1740"/>
      </w:tblGrid>
      <w:tr w:rsidR="00C14DEF" w:rsidRPr="008F368F" w14:paraId="5C7BD2B5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11AE475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5F3FE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52F7D26F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54F456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D25EC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2F9C49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417C14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0850D6A7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0476E7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F6625C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CC4D70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667A122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7FB7AEBC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E5FA4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4630000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A7D303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FB029A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3B3D9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F4879DA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4B7686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4B2DB01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2C9D0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34FBBE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24E84FC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1300D7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A778FC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77D3178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839D71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DFDEA7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118D8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DC0C588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0B809CD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600EAA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66AE0C" w14:textId="77777777" w:rsidR="00C14DEF" w:rsidRDefault="00C14DEF" w:rsidP="00C14DEF">
      <w:pPr>
        <w:rPr>
          <w:rFonts w:ascii="Arial Narrow" w:hAnsi="Arial Narrow"/>
        </w:rPr>
      </w:pPr>
    </w:p>
    <w:p w14:paraId="192FF2A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5F7DBB6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758B2F1D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79B5D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1E5BFC09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09"/>
        <w:gridCol w:w="2129"/>
        <w:gridCol w:w="1348"/>
      </w:tblGrid>
      <w:tr w:rsidR="00C14DEF" w:rsidRPr="000E19E8" w14:paraId="58F6096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9E0AC3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76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0B239595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1D3E4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79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3CEB4C9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E2AE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31AFF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04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70D8AB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509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CAC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B8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E37D6D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D8F89A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109E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0B06109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F7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7B1928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F3A0E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F3F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5097193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07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4976AD51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424EE87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B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08AE59B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2C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68E3C627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535BC2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79810DC5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6FA2F55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F6B7F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1FBF0F1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9573D92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2E1D2B8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6C5DBE06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34FDC92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CDB89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42E38E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C494EB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5E35D9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449E7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3805D3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8548A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A41B6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560B6837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EA9E8BD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7525D93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1DDC8BBF" w14:textId="49F446F1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0E9F2D5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A15A40E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14:paraId="4B437C49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703D621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3AB97B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CEA898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CAA3AA9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993797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>.,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F67FAA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C8C4E23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D9E6318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604C430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68B4E718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F126559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7FC6FB2B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F9E99E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2841C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13E6B7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ADCEF5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20E96A38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9C9852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38C618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B8716F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8808A6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C08DC4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70B5A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993AAA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4107172C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10BD8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54426B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8DC3D8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39F2A5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3C28CCAF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04413782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54FB3936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4CEB54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90DCE92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1BA861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BB6EC0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389DA48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2A87BAC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14:paraId="3415F84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E1AEC7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1FAE7F9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41A239F0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0795770B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0C04A615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791CA" w14:textId="77777777" w:rsidR="00195AA0" w:rsidRDefault="00195AA0">
      <w:r>
        <w:separator/>
      </w:r>
    </w:p>
  </w:endnote>
  <w:endnote w:type="continuationSeparator" w:id="0">
    <w:p w14:paraId="59EB0FB4" w14:textId="77777777" w:rsidR="00195AA0" w:rsidRDefault="001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2F3A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081F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222519"/>
      <w:docPartObj>
        <w:docPartGallery w:val="Page Numbers (Bottom of Page)"/>
        <w:docPartUnique/>
      </w:docPartObj>
    </w:sdtPr>
    <w:sdtEndPr/>
    <w:sdtContent>
      <w:p w14:paraId="5634449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DC">
          <w:rPr>
            <w:noProof/>
          </w:rPr>
          <w:t>1</w:t>
        </w:r>
        <w:r>
          <w:fldChar w:fldCharType="end"/>
        </w:r>
      </w:p>
    </w:sdtContent>
  </w:sdt>
  <w:p w14:paraId="2E387D85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1434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955FB" w14:textId="77777777" w:rsidR="00195AA0" w:rsidRDefault="00195AA0">
      <w:r>
        <w:separator/>
      </w:r>
    </w:p>
  </w:footnote>
  <w:footnote w:type="continuationSeparator" w:id="0">
    <w:p w14:paraId="17CF378F" w14:textId="77777777" w:rsidR="00195AA0" w:rsidRDefault="00195AA0">
      <w:r>
        <w:continuationSeparator/>
      </w:r>
    </w:p>
  </w:footnote>
  <w:footnote w:id="1">
    <w:p w14:paraId="4A5F8B1D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4E68A5AF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FA915B9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34B32A4E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5">
    <w:p w14:paraId="586AD2D8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5278083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2779E57A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8817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3DDB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3C59D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5AA0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34B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0BDC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F4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2D58-0483-49F2-BB8B-A0D2F41A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0</TotalTime>
  <Pages>9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Amministratore</cp:lastModifiedBy>
  <cp:revision>2</cp:revision>
  <cp:lastPrinted>2014-11-03T14:49:00Z</cp:lastPrinted>
  <dcterms:created xsi:type="dcterms:W3CDTF">2024-01-26T10:24:00Z</dcterms:created>
  <dcterms:modified xsi:type="dcterms:W3CDTF">2024-01-26T10:24:00Z</dcterms:modified>
</cp:coreProperties>
</file>